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B8EE" w14:textId="77777777" w:rsidR="00CB25F0" w:rsidRPr="004B4D84" w:rsidRDefault="00CB25F0" w:rsidP="00D736BD">
      <w:pPr>
        <w:pStyle w:val="PaperTitle"/>
        <w:rPr>
          <w:rFonts w:ascii="Arial" w:hAnsi="Arial" w:cs="Arial"/>
          <w:lang w:val="en-GB"/>
        </w:rPr>
      </w:pPr>
      <w:r w:rsidRPr="004B4D84">
        <w:rPr>
          <w:rFonts w:ascii="Arial" w:hAnsi="Arial" w:cs="Arial"/>
          <w:lang w:val="en-GB"/>
        </w:rPr>
        <w:t>TITLE – MANUSCRIPT PREPARATION INSTRUCTIONS</w:t>
      </w:r>
    </w:p>
    <w:p w14:paraId="76A855B4" w14:textId="77777777" w:rsidR="00D736BD" w:rsidRPr="00212BBF" w:rsidRDefault="00D736BD" w:rsidP="00D736BD">
      <w:pPr>
        <w:pStyle w:val="Address"/>
        <w:rPr>
          <w:rFonts w:ascii="Arial" w:hAnsi="Arial" w:cs="Arial"/>
          <w:highlight w:val="yellow"/>
        </w:rPr>
      </w:pPr>
    </w:p>
    <w:p w14:paraId="32ECD307" w14:textId="4F74E10C" w:rsidR="00D736BD" w:rsidRPr="00D736BD" w:rsidRDefault="00D736BD" w:rsidP="00D736BD">
      <w:pPr>
        <w:pStyle w:val="Address"/>
        <w:rPr>
          <w:rFonts w:ascii="Arial" w:hAnsi="Arial" w:cs="Arial"/>
          <w:lang w:val="en-GB"/>
        </w:rPr>
      </w:pPr>
      <w:r w:rsidRPr="00D736BD">
        <w:rPr>
          <w:rFonts w:ascii="Arial" w:hAnsi="Arial" w:cs="Arial"/>
          <w:lang w:val="en-GB"/>
        </w:rPr>
        <w:t>Thor Sion</w:t>
      </w:r>
      <w:r w:rsidR="004D26ED">
        <w:rPr>
          <w:rFonts w:ascii="Arial" w:hAnsi="Arial" w:cs="Arial"/>
          <w:lang w:val="en-GB"/>
        </w:rPr>
        <w:t>-Hal</w:t>
      </w:r>
      <w:r w:rsidR="008F0AE6">
        <w:rPr>
          <w:rFonts w:ascii="Arial" w:hAnsi="Arial" w:cs="Arial"/>
          <w:lang w:val="en-GB"/>
        </w:rPr>
        <w:t>l</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14:paraId="4268781A" w14:textId="77777777" w:rsidR="00D736BD" w:rsidRPr="00D736BD" w:rsidRDefault="00D736BD" w:rsidP="00D736BD">
      <w:pPr>
        <w:pStyle w:val="Address"/>
        <w:rPr>
          <w:rFonts w:ascii="Arial" w:hAnsi="Arial" w:cs="Arial"/>
          <w:lang w:val="en-GB"/>
        </w:rPr>
      </w:pPr>
    </w:p>
    <w:p w14:paraId="3CD45F01"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14:paraId="3A4D6FDF" w14:textId="77777777"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r w:rsidR="00B26C10">
        <w:rPr>
          <w:rFonts w:ascii="Arial" w:hAnsi="Arial" w:cs="Arial"/>
          <w:lang w:val="en-GB"/>
        </w:rPr>
        <w:t>Athurtown</w:t>
      </w:r>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Ursa Minor Beta</w:t>
      </w:r>
    </w:p>
    <w:p w14:paraId="47C994EE" w14:textId="77777777" w:rsidR="00B26C10" w:rsidRPr="00D736BD" w:rsidRDefault="00B26C10" w:rsidP="00D736BD">
      <w:pPr>
        <w:pStyle w:val="Address"/>
        <w:rPr>
          <w:rFonts w:ascii="Arial" w:hAnsi="Arial" w:cs="Arial"/>
          <w:lang w:val="en-GB"/>
        </w:rPr>
      </w:pPr>
    </w:p>
    <w:p w14:paraId="1B633CEA"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14:paraId="4924974D" w14:textId="77777777" w:rsidR="00D736BD" w:rsidRPr="00D736BD" w:rsidRDefault="00D736BD" w:rsidP="00D736BD">
      <w:pPr>
        <w:pStyle w:val="Address"/>
        <w:rPr>
          <w:rFonts w:ascii="Arial" w:hAnsi="Arial" w:cs="Arial"/>
          <w:lang w:val="en-GB"/>
        </w:rPr>
      </w:pPr>
      <w:r w:rsidRPr="00D736BD">
        <w:rPr>
          <w:rFonts w:ascii="Arial" w:hAnsi="Arial" w:cs="Arial"/>
          <w:lang w:val="en-GB"/>
        </w:rPr>
        <w:t>Hallwanger Landesstraße 3,</w:t>
      </w:r>
      <w:r w:rsidR="00212BBF">
        <w:rPr>
          <w:rFonts w:ascii="Arial" w:hAnsi="Arial" w:cs="Arial"/>
          <w:lang w:val="en-GB"/>
        </w:rPr>
        <w:t xml:space="preserve"> </w:t>
      </w:r>
      <w:r w:rsidRPr="00D736BD">
        <w:rPr>
          <w:rFonts w:ascii="Arial" w:hAnsi="Arial" w:cs="Arial"/>
          <w:lang w:val="en-GB"/>
        </w:rPr>
        <w:t>5300 Hallwang/Salzburg, Austria</w:t>
      </w:r>
    </w:p>
    <w:p w14:paraId="1BCD4AF4" w14:textId="77777777" w:rsidR="00D736BD" w:rsidRPr="00212BBF" w:rsidRDefault="00D736BD" w:rsidP="00D736BD">
      <w:pPr>
        <w:pStyle w:val="Address"/>
        <w:rPr>
          <w:rFonts w:ascii="Arial" w:hAnsi="Arial" w:cs="Arial"/>
          <w:highlight w:val="yellow"/>
        </w:rPr>
      </w:pPr>
    </w:p>
    <w:p w14:paraId="2DC12E49" w14:textId="77777777" w:rsidR="00985D93" w:rsidRPr="00985D93" w:rsidRDefault="008F0AE6"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14:paraId="67197079" w14:textId="77777777" w:rsidR="00D736BD" w:rsidRPr="00985D93" w:rsidRDefault="00D736BD" w:rsidP="00D736BD">
      <w:pPr>
        <w:pStyle w:val="Address"/>
        <w:rPr>
          <w:rFonts w:ascii="Arial" w:hAnsi="Arial" w:cs="Arial"/>
          <w:szCs w:val="22"/>
          <w:highlight w:val="yellow"/>
          <w:lang w:val="en-GB"/>
        </w:rPr>
      </w:pPr>
    </w:p>
    <w:p w14:paraId="55FCB683" w14:textId="77777777" w:rsidR="00CB25F0" w:rsidRPr="00D736BD" w:rsidRDefault="00CB25F0" w:rsidP="00D736BD">
      <w:pPr>
        <w:pStyle w:val="AbstractHeading"/>
        <w:jc w:val="center"/>
        <w:rPr>
          <w:rFonts w:ascii="Arial" w:hAnsi="Arial" w:cs="Arial"/>
        </w:rPr>
      </w:pPr>
      <w:r w:rsidRPr="00D736BD">
        <w:rPr>
          <w:rFonts w:ascii="Arial" w:hAnsi="Arial" w:cs="Arial"/>
        </w:rPr>
        <w:t>Abstract</w:t>
      </w:r>
    </w:p>
    <w:p w14:paraId="5AF29049" w14:textId="77777777"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14:paraId="2696326A" w14:textId="77777777" w:rsidR="004B4D84" w:rsidRPr="004B4D84" w:rsidRDefault="004B4D84">
      <w:pPr>
        <w:pStyle w:val="Abstract"/>
        <w:rPr>
          <w:rFonts w:ascii="Arial" w:hAnsi="Arial" w:cs="Arial"/>
          <w:lang w:val="en-GB"/>
        </w:rPr>
      </w:pPr>
    </w:p>
    <w:p w14:paraId="6B18C394" w14:textId="77777777" w:rsidR="00CB25F0" w:rsidRPr="004B4D84" w:rsidRDefault="00CB25F0">
      <w:pPr>
        <w:pStyle w:val="berschrift1"/>
        <w:rPr>
          <w:rFonts w:ascii="Arial" w:hAnsi="Arial" w:cs="Arial"/>
        </w:rPr>
      </w:pPr>
      <w:r w:rsidRPr="004B4D84">
        <w:rPr>
          <w:rFonts w:ascii="Arial" w:hAnsi="Arial" w:cs="Arial"/>
        </w:rPr>
        <w:t>INTRODUCTION</w:t>
      </w:r>
    </w:p>
    <w:p w14:paraId="3013F203" w14:textId="47DA017C"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3B3D7F">
        <w:rPr>
          <w:rStyle w:val="BodyTextChar"/>
          <w:rFonts w:ascii="Arial" w:hAnsi="Arial" w:cs="Arial"/>
          <w:lang w:val="en-GB"/>
        </w:rPr>
        <w:t>Vibration Symposium, 202</w:t>
      </w:r>
      <w:r w:rsidR="007D0176">
        <w:rPr>
          <w:rStyle w:val="BodyTextChar"/>
          <w:rFonts w:ascii="Arial" w:hAnsi="Arial" w:cs="Arial"/>
          <w:lang w:val="en-GB"/>
        </w:rPr>
        <w:t>5</w:t>
      </w:r>
      <w:r w:rsidRPr="004B4D84">
        <w:rPr>
          <w:rStyle w:val="BodyTextChar"/>
          <w:rFonts w:ascii="Arial" w:hAnsi="Arial" w:cs="Arial"/>
          <w:lang w:val="en-GB"/>
        </w:rPr>
        <w:t xml:space="preserve">. </w:t>
      </w:r>
    </w:p>
    <w:p w14:paraId="083830A3" w14:textId="77777777" w:rsidR="00CB25F0" w:rsidRPr="004B4D84" w:rsidRDefault="00CB25F0">
      <w:pPr>
        <w:widowControl w:val="0"/>
        <w:autoSpaceDE w:val="0"/>
        <w:autoSpaceDN w:val="0"/>
        <w:adjustRightInd w:val="0"/>
        <w:jc w:val="both"/>
        <w:rPr>
          <w:rFonts w:ascii="Arial" w:hAnsi="Arial" w:cs="Arial"/>
          <w:color w:val="000000"/>
        </w:rPr>
      </w:pPr>
    </w:p>
    <w:p w14:paraId="6EAEA4FE" w14:textId="77777777" w:rsidR="00CB25F0" w:rsidRPr="004B4D84" w:rsidRDefault="00CB25F0" w:rsidP="00CB25F0">
      <w:pPr>
        <w:widowControl w:val="0"/>
        <w:autoSpaceDE w:val="0"/>
        <w:autoSpaceDN w:val="0"/>
        <w:adjustRightInd w:val="0"/>
        <w:ind w:firstLine="567"/>
        <w:jc w:val="both"/>
        <w:rPr>
          <w:rFonts w:ascii="Arial" w:hAnsi="Arial" w:cs="Arial"/>
          <w:color w:val="000000"/>
        </w:rPr>
      </w:pPr>
      <w:r w:rsidRPr="004B4D84">
        <w:rPr>
          <w:rFonts w:ascii="Arial" w:hAnsi="Arial" w:cs="Arial"/>
          <w:color w:val="000000"/>
        </w:rPr>
        <w:t>Your complete paper</w:t>
      </w:r>
    </w:p>
    <w:p w14:paraId="3CFCA4ED" w14:textId="77777777" w:rsidR="00A86F36" w:rsidRPr="004B4D84" w:rsidRDefault="00CB25F0" w:rsidP="00A86F36">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color w:val="000000"/>
        </w:rPr>
        <w:t xml:space="preserve">must </w:t>
      </w:r>
      <w:r w:rsidRPr="004B4D84">
        <w:rPr>
          <w:rFonts w:ascii="Arial" w:hAnsi="Arial" w:cs="Arial"/>
          <w:b/>
          <w:iCs/>
          <w:color w:val="000000"/>
        </w:rPr>
        <w:t>not exceed 8 pages</w:t>
      </w:r>
      <w:r w:rsidR="00187454" w:rsidRPr="004B4D84">
        <w:rPr>
          <w:rFonts w:ascii="Arial" w:hAnsi="Arial" w:cs="Arial"/>
          <w:b/>
          <w:color w:val="000000"/>
        </w:rPr>
        <w:t xml:space="preserve"> (min. 4 </w:t>
      </w:r>
      <w:r w:rsidR="00A86F36" w:rsidRPr="004B4D84">
        <w:rPr>
          <w:rFonts w:ascii="Arial" w:hAnsi="Arial" w:cs="Arial"/>
          <w:b/>
          <w:color w:val="000000"/>
        </w:rPr>
        <w:t>p</w:t>
      </w:r>
      <w:r w:rsidR="00187454" w:rsidRPr="004B4D84">
        <w:rPr>
          <w:rFonts w:ascii="Arial" w:hAnsi="Arial" w:cs="Arial"/>
          <w:b/>
          <w:color w:val="000000"/>
        </w:rPr>
        <w:t>ages)</w:t>
      </w:r>
      <w:r w:rsidRPr="004B4D84">
        <w:rPr>
          <w:rFonts w:ascii="Arial" w:hAnsi="Arial" w:cs="Arial"/>
          <w:b/>
          <w:color w:val="000000"/>
        </w:rPr>
        <w:t xml:space="preserve"> </w:t>
      </w:r>
      <w:r w:rsidR="00166F35" w:rsidRPr="004B4D84">
        <w:rPr>
          <w:rFonts w:ascii="Arial" w:hAnsi="Arial" w:cs="Arial"/>
          <w:b/>
          <w:color w:val="000000"/>
        </w:rPr>
        <w:t xml:space="preserve"> </w:t>
      </w:r>
    </w:p>
    <w:p w14:paraId="434FED4B" w14:textId="29B775FE"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color w:val="000000"/>
        </w:rPr>
        <w:t xml:space="preserve">the </w:t>
      </w:r>
      <w:r w:rsidR="00166F35" w:rsidRPr="004B4D84">
        <w:rPr>
          <w:rFonts w:ascii="Arial" w:hAnsi="Arial" w:cs="Arial"/>
          <w:b/>
          <w:color w:val="000000"/>
        </w:rPr>
        <w:t xml:space="preserve">Vibration Association </w:t>
      </w:r>
      <w:r w:rsidRPr="004B4D84">
        <w:rPr>
          <w:rFonts w:ascii="Arial" w:hAnsi="Arial" w:cs="Arial"/>
          <w:b/>
          <w:color w:val="000000"/>
        </w:rPr>
        <w:t xml:space="preserve">must receive all papers as a PDF-file not later </w:t>
      </w:r>
      <w:r w:rsidRPr="00E14C69">
        <w:rPr>
          <w:rFonts w:ascii="Arial" w:hAnsi="Arial" w:cs="Arial"/>
          <w:b/>
          <w:color w:val="000000"/>
        </w:rPr>
        <w:t xml:space="preserve">than </w:t>
      </w:r>
      <w:r w:rsidR="003B3D7F">
        <w:rPr>
          <w:rFonts w:ascii="Arial" w:hAnsi="Arial" w:cs="Arial"/>
          <w:b/>
          <w:color w:val="000000"/>
        </w:rPr>
        <w:t xml:space="preserve">January </w:t>
      </w:r>
      <w:r w:rsidR="007D0176">
        <w:rPr>
          <w:rFonts w:ascii="Arial" w:hAnsi="Arial" w:cs="Arial"/>
          <w:b/>
          <w:color w:val="000000"/>
        </w:rPr>
        <w:t>12</w:t>
      </w:r>
      <w:r w:rsidR="003B3D7F">
        <w:rPr>
          <w:rFonts w:ascii="Arial" w:hAnsi="Arial" w:cs="Arial"/>
          <w:b/>
          <w:color w:val="000000"/>
          <w:vertAlign w:val="superscript"/>
        </w:rPr>
        <w:t>th</w:t>
      </w:r>
      <w:r w:rsidRPr="00E14C69">
        <w:rPr>
          <w:rFonts w:ascii="Arial" w:hAnsi="Arial" w:cs="Arial"/>
          <w:b/>
          <w:color w:val="000000"/>
        </w:rPr>
        <w:t>, 20</w:t>
      </w:r>
      <w:r w:rsidR="003B3D7F">
        <w:rPr>
          <w:rFonts w:ascii="Arial" w:hAnsi="Arial" w:cs="Arial"/>
          <w:b/>
          <w:color w:val="000000"/>
        </w:rPr>
        <w:t>2</w:t>
      </w:r>
      <w:r w:rsidR="007D0176">
        <w:rPr>
          <w:rFonts w:ascii="Arial" w:hAnsi="Arial" w:cs="Arial"/>
          <w:b/>
          <w:color w:val="000000"/>
        </w:rPr>
        <w:t>5</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14:paraId="6C4F1DE0" w14:textId="77777777"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14:paraId="323A0D17" w14:textId="77777777"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iCs/>
          <w:color w:val="000000"/>
        </w:rPr>
        <w:t>should</w:t>
      </w:r>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 PDF-file with a file size of not more than </w:t>
      </w:r>
      <w:r w:rsidR="003D356B" w:rsidRPr="004B4D84">
        <w:rPr>
          <w:rFonts w:ascii="Arial" w:hAnsi="Arial" w:cs="Arial"/>
          <w:b/>
          <w:color w:val="000000"/>
        </w:rPr>
        <w:t>5</w:t>
      </w:r>
      <w:r w:rsidRPr="004B4D84">
        <w:rPr>
          <w:rFonts w:ascii="Arial" w:hAnsi="Arial" w:cs="Arial"/>
          <w:b/>
          <w:color w:val="000000"/>
        </w:rPr>
        <w:t xml:space="preserve"> </w:t>
      </w:r>
      <w:r w:rsidR="00166F35" w:rsidRPr="004B4D84">
        <w:rPr>
          <w:rFonts w:ascii="Arial" w:hAnsi="Arial" w:cs="Arial"/>
          <w:b/>
          <w:color w:val="000000"/>
        </w:rPr>
        <w:t>mega</w:t>
      </w:r>
      <w:r w:rsidRPr="004B4D84">
        <w:rPr>
          <w:rFonts w:ascii="Arial" w:hAnsi="Arial" w:cs="Arial"/>
          <w:b/>
          <w:color w:val="000000"/>
        </w:rPr>
        <w:t>bytes.</w:t>
      </w:r>
    </w:p>
    <w:p w14:paraId="781508CA" w14:textId="77777777" w:rsidR="00166F35" w:rsidRPr="004B4D84" w:rsidRDefault="00166F35" w:rsidP="00166F35">
      <w:pPr>
        <w:widowControl w:val="0"/>
        <w:autoSpaceDE w:val="0"/>
        <w:autoSpaceDN w:val="0"/>
        <w:adjustRightInd w:val="0"/>
        <w:ind w:left="1211"/>
        <w:jc w:val="both"/>
        <w:rPr>
          <w:rFonts w:ascii="Arial" w:hAnsi="Arial" w:cs="Arial"/>
          <w:b/>
          <w:color w:val="000000"/>
        </w:rPr>
      </w:pPr>
    </w:p>
    <w:p w14:paraId="59FF1AA1" w14:textId="77777777"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14:paraId="2AAD6609" w14:textId="77777777" w:rsidR="00A86F36" w:rsidRPr="004B4D84" w:rsidRDefault="00A86F36" w:rsidP="00CB25F0">
      <w:pPr>
        <w:pStyle w:val="Textkrper"/>
        <w:ind w:firstLine="567"/>
        <w:rPr>
          <w:rFonts w:ascii="Arial" w:hAnsi="Arial" w:cs="Arial"/>
          <w:lang w:val="en-GB"/>
        </w:rPr>
      </w:pPr>
    </w:p>
    <w:p w14:paraId="59302F0D" w14:textId="77777777" w:rsidR="00A86F36" w:rsidRPr="004B4D84" w:rsidRDefault="00A86F36" w:rsidP="00CB25F0">
      <w:pPr>
        <w:pStyle w:val="Textkrper"/>
        <w:ind w:firstLine="567"/>
        <w:rPr>
          <w:rFonts w:ascii="Arial" w:hAnsi="Arial" w:cs="Arial"/>
          <w:lang w:val="en-GB"/>
        </w:rPr>
      </w:pPr>
    </w:p>
    <w:p w14:paraId="2889E003" w14:textId="77777777" w:rsidR="00A86F36" w:rsidRDefault="00A86F36" w:rsidP="00CB25F0">
      <w:pPr>
        <w:pStyle w:val="Textkrper"/>
        <w:ind w:firstLine="567"/>
        <w:rPr>
          <w:rFonts w:ascii="Arial" w:hAnsi="Arial" w:cs="Arial"/>
          <w:lang w:val="en-GB"/>
        </w:rPr>
      </w:pPr>
    </w:p>
    <w:p w14:paraId="4C63A835" w14:textId="77777777" w:rsidR="00A86F36" w:rsidRDefault="00A86F36" w:rsidP="00E034D1">
      <w:pPr>
        <w:pStyle w:val="Textkrper"/>
        <w:rPr>
          <w:rFonts w:ascii="Arial" w:hAnsi="Arial" w:cs="Arial"/>
          <w:lang w:val="en-GB"/>
        </w:rPr>
      </w:pPr>
    </w:p>
    <w:p w14:paraId="2638E048" w14:textId="77777777" w:rsidR="00E14C69" w:rsidRPr="004B4D84" w:rsidRDefault="00E14C69" w:rsidP="00E034D1">
      <w:pPr>
        <w:pStyle w:val="Textkrper"/>
        <w:rPr>
          <w:rFonts w:ascii="Arial" w:hAnsi="Arial" w:cs="Arial"/>
          <w:lang w:val="en-GB"/>
        </w:rPr>
      </w:pPr>
    </w:p>
    <w:p w14:paraId="6F00FAA0" w14:textId="77777777" w:rsidR="00A86F36" w:rsidRPr="004B4D84" w:rsidRDefault="00A86F36" w:rsidP="00CB25F0">
      <w:pPr>
        <w:pStyle w:val="Textkrper"/>
        <w:ind w:firstLine="567"/>
        <w:rPr>
          <w:rFonts w:ascii="Arial" w:hAnsi="Arial" w:cs="Arial"/>
          <w:lang w:val="en-GB"/>
        </w:rPr>
      </w:pPr>
    </w:p>
    <w:p w14:paraId="139BCF7A" w14:textId="77777777" w:rsidR="00CB25F0" w:rsidRPr="004B4D84" w:rsidRDefault="00CB25F0" w:rsidP="00CB25F0">
      <w:pPr>
        <w:pStyle w:val="Textkrper"/>
        <w:ind w:firstLine="567"/>
        <w:rPr>
          <w:rFonts w:ascii="Arial" w:hAnsi="Arial" w:cs="Arial"/>
          <w:lang w:val="en-GB"/>
        </w:rPr>
      </w:pPr>
      <w:r w:rsidRPr="004B4D84">
        <w:rPr>
          <w:rFonts w:ascii="Arial" w:hAnsi="Arial" w:cs="Arial"/>
          <w:lang w:val="en-GB"/>
        </w:rPr>
        <w:lastRenderedPageBreak/>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14:paraId="5B733ED4" w14:textId="77777777" w:rsidR="00CB25F0" w:rsidRPr="004B4D84" w:rsidRDefault="00CB25F0">
      <w:pPr>
        <w:pStyle w:val="berschrift1"/>
        <w:rPr>
          <w:rFonts w:ascii="Arial" w:hAnsi="Arial" w:cs="Arial"/>
        </w:rPr>
      </w:pPr>
      <w:r w:rsidRPr="004B4D84">
        <w:rPr>
          <w:rFonts w:ascii="Arial" w:hAnsi="Arial" w:cs="Arial"/>
        </w:rPr>
        <w:t>PREPARING YOUR MANUSCRIPT</w:t>
      </w:r>
    </w:p>
    <w:p w14:paraId="6F3E3E1A" w14:textId="77777777"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14:paraId="41E16BA6" w14:textId="77777777" w:rsidR="00CB25F0" w:rsidRPr="004B4D84" w:rsidRDefault="00CB25F0">
      <w:pPr>
        <w:widowControl w:val="0"/>
        <w:autoSpaceDE w:val="0"/>
        <w:autoSpaceDN w:val="0"/>
        <w:adjustRightInd w:val="0"/>
        <w:jc w:val="both"/>
        <w:rPr>
          <w:rFonts w:ascii="Arial" w:hAnsi="Arial" w:cs="Arial"/>
          <w:color w:val="000000"/>
        </w:rPr>
      </w:pPr>
    </w:p>
    <w:p w14:paraId="7FEB910C"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14:paraId="0B288016" w14:textId="77777777" w:rsidR="00CB25F0" w:rsidRPr="004B4D84" w:rsidRDefault="00CB25F0" w:rsidP="00CB25F0">
      <w:pPr>
        <w:widowControl w:val="0"/>
        <w:autoSpaceDE w:val="0"/>
        <w:autoSpaceDN w:val="0"/>
        <w:adjustRightInd w:val="0"/>
        <w:rPr>
          <w:rFonts w:ascii="Arial" w:hAnsi="Arial" w:cs="Arial"/>
          <w:color w:val="000000"/>
        </w:rPr>
      </w:pPr>
    </w:p>
    <w:p w14:paraId="2BC66FE2"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14:paraId="76BF0B2A" w14:textId="77777777" w:rsidR="00CB25F0" w:rsidRPr="004B4D84" w:rsidRDefault="00CB25F0">
      <w:pPr>
        <w:widowControl w:val="0"/>
        <w:autoSpaceDE w:val="0"/>
        <w:autoSpaceDN w:val="0"/>
        <w:adjustRightInd w:val="0"/>
        <w:rPr>
          <w:rFonts w:ascii="Arial" w:hAnsi="Arial" w:cs="Arial"/>
          <w:color w:val="000000"/>
        </w:rPr>
      </w:pPr>
    </w:p>
    <w:p w14:paraId="1A1C30D6"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14:paraId="468A4ED8" w14:textId="77777777" w:rsidR="00CB25F0" w:rsidRPr="004B4D84" w:rsidRDefault="00CB25F0" w:rsidP="00CB25F0">
      <w:pPr>
        <w:widowControl w:val="0"/>
        <w:autoSpaceDE w:val="0"/>
        <w:autoSpaceDN w:val="0"/>
        <w:adjustRightInd w:val="0"/>
        <w:rPr>
          <w:rFonts w:ascii="Arial" w:hAnsi="Arial" w:cs="Arial"/>
          <w:color w:val="000000"/>
        </w:rPr>
      </w:pPr>
    </w:p>
    <w:p w14:paraId="42FF8AC9"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14:paraId="607C2473" w14:textId="77777777" w:rsidR="00CB25F0" w:rsidRPr="004B4D84" w:rsidRDefault="00CB25F0" w:rsidP="00CB25F0">
      <w:pPr>
        <w:widowControl w:val="0"/>
        <w:autoSpaceDE w:val="0"/>
        <w:autoSpaceDN w:val="0"/>
        <w:adjustRightInd w:val="0"/>
        <w:rPr>
          <w:rFonts w:ascii="Arial" w:hAnsi="Arial" w:cs="Arial"/>
          <w:color w:val="000000"/>
        </w:rPr>
      </w:pPr>
    </w:p>
    <w:p w14:paraId="158F2B0B"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14:paraId="3073019D" w14:textId="77777777" w:rsidR="00CB25F0" w:rsidRPr="004B4D84" w:rsidRDefault="00CB25F0">
      <w:pPr>
        <w:widowControl w:val="0"/>
        <w:autoSpaceDE w:val="0"/>
        <w:autoSpaceDN w:val="0"/>
        <w:adjustRightInd w:val="0"/>
        <w:rPr>
          <w:rFonts w:ascii="Arial" w:hAnsi="Arial" w:cs="Arial"/>
          <w:color w:val="000000"/>
        </w:rPr>
      </w:pPr>
    </w:p>
    <w:p w14:paraId="4711BBDA"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14:paraId="0E606F8B" w14:textId="77777777" w:rsidR="00CB25F0" w:rsidRPr="004B4D84" w:rsidRDefault="00CB25F0">
      <w:pPr>
        <w:pStyle w:val="berschrift1"/>
        <w:rPr>
          <w:rFonts w:ascii="Arial" w:hAnsi="Arial" w:cs="Arial"/>
        </w:rPr>
      </w:pPr>
      <w:r w:rsidRPr="004B4D84">
        <w:rPr>
          <w:rFonts w:ascii="Arial" w:hAnsi="Arial" w:cs="Arial"/>
        </w:rPr>
        <w:t>TYPE FONTS AND STYLE</w:t>
      </w:r>
    </w:p>
    <w:p w14:paraId="24A3D6B4" w14:textId="77777777"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14:paraId="3C707B80" w14:textId="77777777"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14:paraId="423EBB9C" w14:textId="77777777" w:rsidR="00187454" w:rsidRPr="004B4D84" w:rsidRDefault="00187454">
      <w:pPr>
        <w:pStyle w:val="Textkrper"/>
        <w:ind w:firstLine="567"/>
        <w:rPr>
          <w:rFonts w:ascii="Arial" w:hAnsi="Arial" w:cs="Arial"/>
          <w:lang w:val="en-GB"/>
        </w:rPr>
      </w:pPr>
    </w:p>
    <w:p w14:paraId="7BB02EE7" w14:textId="77777777" w:rsidR="00187454" w:rsidRPr="004B4D84" w:rsidRDefault="00187454">
      <w:pPr>
        <w:pStyle w:val="Textkrper"/>
        <w:ind w:firstLine="567"/>
        <w:rPr>
          <w:rFonts w:ascii="Arial" w:hAnsi="Arial" w:cs="Arial"/>
          <w:lang w:val="en-GB"/>
        </w:rPr>
      </w:pPr>
    </w:p>
    <w:p w14:paraId="31044EF4" w14:textId="77777777" w:rsidR="00CB25F0" w:rsidRPr="004B4D84" w:rsidRDefault="00CB25F0">
      <w:pPr>
        <w:pStyle w:val="berschrift1"/>
        <w:rPr>
          <w:rFonts w:ascii="Arial" w:hAnsi="Arial" w:cs="Arial"/>
        </w:rPr>
      </w:pPr>
      <w:r w:rsidRPr="004B4D84">
        <w:rPr>
          <w:rFonts w:ascii="Arial" w:hAnsi="Arial" w:cs="Arial"/>
        </w:rPr>
        <w:t>SECTION HEADINGS</w:t>
      </w:r>
    </w:p>
    <w:p w14:paraId="0D55A403" w14:textId="77777777" w:rsidR="00CB25F0" w:rsidRPr="004B4D84" w:rsidRDefault="00CB25F0">
      <w:pPr>
        <w:pStyle w:val="Textkrper"/>
        <w:rPr>
          <w:rFonts w:ascii="Arial" w:hAnsi="Arial" w:cs="Arial"/>
          <w:lang w:val="en-GB"/>
        </w:rPr>
      </w:pPr>
      <w:r w:rsidRPr="004B4D84">
        <w:rPr>
          <w:rFonts w:ascii="Arial" w:hAnsi="Arial" w:cs="Arial"/>
          <w:lang w:val="en-GB"/>
        </w:rPr>
        <w:t xml:space="preserve">Section headings should be centred on the page and in capital letters only. The </w:t>
      </w:r>
      <w:r w:rsidRPr="004B4D84">
        <w:rPr>
          <w:rFonts w:ascii="Arial" w:hAnsi="Arial" w:cs="Arial"/>
          <w:lang w:val="en-GB"/>
        </w:rPr>
        <w:lastRenderedPageBreak/>
        <w:t>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14:paraId="2981B180" w14:textId="77777777" w:rsidR="00CB25F0" w:rsidRPr="004B4D84" w:rsidRDefault="00CB25F0">
      <w:pPr>
        <w:pStyle w:val="berschrift2"/>
        <w:rPr>
          <w:rFonts w:ascii="Arial" w:hAnsi="Arial" w:cs="Arial"/>
        </w:rPr>
      </w:pPr>
      <w:r w:rsidRPr="004B4D84">
        <w:rPr>
          <w:rFonts w:ascii="Arial" w:hAnsi="Arial" w:cs="Arial"/>
        </w:rPr>
        <w:t>Subheadings</w:t>
      </w:r>
    </w:p>
    <w:p w14:paraId="6F834DFE" w14:textId="77777777"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14:paraId="1B5408F4" w14:textId="77777777" w:rsidR="00CB25F0" w:rsidRPr="004B4D84" w:rsidRDefault="00CB25F0">
      <w:pPr>
        <w:pStyle w:val="berschrift3"/>
        <w:rPr>
          <w:rFonts w:ascii="Arial" w:hAnsi="Arial" w:cs="Arial"/>
        </w:rPr>
      </w:pPr>
      <w:r w:rsidRPr="004B4D84">
        <w:rPr>
          <w:rFonts w:ascii="Arial" w:hAnsi="Arial" w:cs="Arial"/>
        </w:rPr>
        <w:t>Sub-Subheadings</w:t>
      </w:r>
    </w:p>
    <w:p w14:paraId="01E83FE7" w14:textId="77777777"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14:paraId="45E82A6E" w14:textId="77777777"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14:paraId="76B08990" w14:textId="77777777"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14:paraId="6D9A54B8" w14:textId="77777777" w:rsidR="00CB25F0" w:rsidRPr="004B4D84" w:rsidRDefault="00CB25F0">
      <w:pPr>
        <w:pStyle w:val="Textkrper"/>
        <w:rPr>
          <w:rFonts w:ascii="Arial" w:hAnsi="Arial" w:cs="Arial"/>
          <w:lang w:val="en-GB"/>
        </w:rPr>
      </w:pPr>
    </w:p>
    <w:p w14:paraId="54B0F6FA" w14:textId="77777777" w:rsidR="00CB25F0" w:rsidRPr="004B4D84" w:rsidRDefault="00CB25F0">
      <w:pPr>
        <w:pStyle w:val="Textkrper"/>
        <w:rPr>
          <w:rFonts w:ascii="Arial" w:hAnsi="Arial" w:cs="Arial"/>
        </w:rPr>
      </w:pPr>
      <w:r w:rsidRPr="004B4D84">
        <w:rPr>
          <w:rFonts w:ascii="Arial" w:hAnsi="Arial" w:cs="Arial"/>
          <w:b/>
        </w:rPr>
        <w:t xml:space="preserve">Presenting Author: </w:t>
      </w:r>
      <w:r w:rsidRPr="004B4D84">
        <w:rPr>
          <w:rFonts w:ascii="Arial" w:hAnsi="Arial" w:cs="Arial"/>
        </w:rPr>
        <w:t xml:space="preserve">Please indicate the presenting author with an asterisk. </w:t>
      </w:r>
    </w:p>
    <w:p w14:paraId="23FFB076" w14:textId="77777777" w:rsidR="00CB25F0" w:rsidRPr="004B4D84" w:rsidRDefault="00CB25F0">
      <w:pPr>
        <w:pStyle w:val="Textkrper"/>
        <w:rPr>
          <w:rFonts w:ascii="Arial" w:hAnsi="Arial" w:cs="Arial"/>
        </w:rPr>
      </w:pPr>
    </w:p>
    <w:p w14:paraId="232157F7" w14:textId="77777777"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 The minimum </w:t>
      </w:r>
      <w:r w:rsidR="009A749A">
        <w:rPr>
          <w:rFonts w:ascii="Arial" w:hAnsi="Arial" w:cs="Arial"/>
          <w:lang w:val="en-GB"/>
        </w:rPr>
        <w:t>is</w:t>
      </w:r>
      <w:r w:rsidR="00187454" w:rsidRPr="004B4D84">
        <w:rPr>
          <w:rFonts w:ascii="Arial" w:hAnsi="Arial" w:cs="Arial"/>
          <w:lang w:val="en-GB"/>
        </w:rPr>
        <w:t xml:space="preserve"> 4 pages.</w:t>
      </w:r>
    </w:p>
    <w:p w14:paraId="513861F1" w14:textId="77777777" w:rsidR="00CB25F0" w:rsidRPr="004B4D84" w:rsidRDefault="00CB25F0">
      <w:pPr>
        <w:pStyle w:val="Textkrper"/>
        <w:rPr>
          <w:rFonts w:ascii="Arial" w:hAnsi="Arial" w:cs="Arial"/>
          <w:lang w:val="en-GB"/>
        </w:rPr>
      </w:pPr>
    </w:p>
    <w:p w14:paraId="7B1231C4" w14:textId="77777777"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14:paraId="040C1688" w14:textId="77777777" w:rsidR="00CB25F0" w:rsidRPr="004B4D84" w:rsidRDefault="00CB25F0">
      <w:pPr>
        <w:widowControl w:val="0"/>
        <w:autoSpaceDE w:val="0"/>
        <w:autoSpaceDN w:val="0"/>
        <w:adjustRightInd w:val="0"/>
        <w:jc w:val="both"/>
        <w:rPr>
          <w:rFonts w:ascii="Arial" w:hAnsi="Arial" w:cs="Arial"/>
          <w:color w:val="000000"/>
        </w:rPr>
      </w:pPr>
    </w:p>
    <w:p w14:paraId="5EC9094A" w14:textId="77777777"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14:paraId="61764A53" w14:textId="77777777" w:rsidR="00CB25F0" w:rsidRPr="004B4D84" w:rsidRDefault="00CB25F0">
      <w:pPr>
        <w:pStyle w:val="Textkrper"/>
        <w:rPr>
          <w:rFonts w:ascii="Arial" w:hAnsi="Arial" w:cs="Arial"/>
          <w:lang w:val="en-GB"/>
        </w:rPr>
      </w:pPr>
    </w:p>
    <w:p w14:paraId="120E4851" w14:textId="77777777" w:rsidR="00CB25F0" w:rsidRPr="004B4D84" w:rsidRDefault="00CB25F0">
      <w:pPr>
        <w:pStyle w:val="MTDisplayEquation"/>
        <w:rPr>
          <w:rFonts w:ascii="Arial" w:hAnsi="Arial" w:cs="Arial"/>
          <w:lang w:val="en-GB"/>
        </w:rPr>
      </w:pPr>
      <w:r w:rsidRPr="004B4D84">
        <w:rPr>
          <w:rFonts w:ascii="Arial" w:hAnsi="Arial" w:cs="Arial"/>
          <w:lang w:val="en-GB"/>
        </w:rPr>
        <w:tab/>
      </w:r>
      <w:r w:rsidRPr="004B4D84">
        <w:rPr>
          <w:rFonts w:ascii="Arial" w:hAnsi="Arial" w:cs="Arial"/>
          <w:position w:val="-28"/>
          <w:lang w:val="en-GB"/>
        </w:rPr>
        <w:object w:dxaOrig="4760" w:dyaOrig="700" w14:anchorId="5EE2D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05pt;height:36pt" o:ole="">
            <v:imagedata r:id="rId10" o:title=""/>
          </v:shape>
          <o:OLEObject Type="Embed" ProgID="Equation.DSMT4" ShapeID="_x0000_i1025" DrawAspect="Content" ObjectID="_1718687021" r:id="rId11"/>
        </w:object>
      </w:r>
      <w:r w:rsidRPr="004B4D84">
        <w:rPr>
          <w:rFonts w:ascii="Arial" w:hAnsi="Arial" w:cs="Arial"/>
          <w:lang w:val="en-GB"/>
        </w:rPr>
        <w:tab/>
        <w:t>(1)</w:t>
      </w:r>
    </w:p>
    <w:p w14:paraId="48F9100F" w14:textId="77777777" w:rsidR="00CB25F0" w:rsidRPr="004B4D84" w:rsidRDefault="00CB25F0">
      <w:pPr>
        <w:pStyle w:val="Textkrper"/>
        <w:rPr>
          <w:rFonts w:ascii="Arial" w:hAnsi="Arial" w:cs="Arial"/>
          <w:lang w:val="en-GB"/>
        </w:rPr>
      </w:pPr>
    </w:p>
    <w:p w14:paraId="15E9F7FA" w14:textId="77777777" w:rsidR="00CB25F0" w:rsidRPr="004B4D84" w:rsidRDefault="00CB25F0">
      <w:pPr>
        <w:pStyle w:val="Textkrper"/>
        <w:rPr>
          <w:rFonts w:ascii="Arial" w:hAnsi="Arial" w:cs="Arial"/>
          <w:lang w:val="en-GB"/>
        </w:rPr>
      </w:pPr>
      <w:r w:rsidRPr="004B4D84">
        <w:rPr>
          <w:rFonts w:ascii="Arial" w:hAnsi="Arial" w:cs="Arial"/>
          <w:b/>
          <w:lang w:val="en-GB"/>
        </w:rPr>
        <w:t xml:space="preserve">Units: </w:t>
      </w:r>
      <w:r w:rsidRPr="004B4D84">
        <w:rPr>
          <w:rFonts w:ascii="Arial" w:hAnsi="Arial" w:cs="Arial"/>
          <w:lang w:val="en-GB"/>
        </w:rPr>
        <w:t>The use of SI units is strongly recommended, and mixed units are to be avoided.</w:t>
      </w:r>
    </w:p>
    <w:p w14:paraId="4BDAF435" w14:textId="77777777" w:rsidR="00CB25F0" w:rsidRPr="004B4D84" w:rsidRDefault="00CB25F0">
      <w:pPr>
        <w:pStyle w:val="Textkrper"/>
        <w:rPr>
          <w:rFonts w:ascii="Arial" w:hAnsi="Arial" w:cs="Arial"/>
          <w:b/>
          <w:lang w:val="en-GB"/>
        </w:rPr>
      </w:pPr>
    </w:p>
    <w:p w14:paraId="29D76C8C" w14:textId="77777777" w:rsidR="00787C23" w:rsidRPr="004B4D84" w:rsidRDefault="00787C23" w:rsidP="00787C23">
      <w:pPr>
        <w:pStyle w:val="Textkrper"/>
        <w:rPr>
          <w:rFonts w:ascii="Arial" w:hAnsi="Arial" w:cs="Arial"/>
        </w:rPr>
      </w:pPr>
      <w:r w:rsidRPr="004B4D84">
        <w:rPr>
          <w:rFonts w:ascii="Arial" w:hAnsi="Arial" w:cs="Arial"/>
          <w:b/>
          <w:lang w:val="en-GB"/>
        </w:rPr>
        <w:lastRenderedPageBreak/>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14:paraId="486C01CA" w14:textId="77777777" w:rsidR="00787C23" w:rsidRPr="004B4D84" w:rsidRDefault="00787C23" w:rsidP="00787C23">
      <w:pPr>
        <w:pStyle w:val="Textkrper"/>
        <w:rPr>
          <w:rFonts w:ascii="Arial" w:hAnsi="Arial" w:cs="Arial"/>
          <w:lang w:val="en-GB"/>
        </w:rPr>
      </w:pPr>
    </w:p>
    <w:p w14:paraId="728D6E6F" w14:textId="77777777"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 xml:space="preserve">le (e.q.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14:paraId="36D2802D" w14:textId="77777777" w:rsidR="00CB25F0" w:rsidRPr="004B4D84" w:rsidRDefault="00CB25F0">
      <w:pPr>
        <w:widowControl w:val="0"/>
        <w:autoSpaceDE w:val="0"/>
        <w:autoSpaceDN w:val="0"/>
        <w:adjustRightInd w:val="0"/>
        <w:rPr>
          <w:rFonts w:ascii="Arial" w:hAnsi="Arial" w:cs="Arial"/>
          <w:color w:val="000000"/>
        </w:rPr>
      </w:pPr>
    </w:p>
    <w:p w14:paraId="448C0EE5" w14:textId="77777777"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14:paraId="4C244B25" w14:textId="77777777"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de-DE" w:eastAsia="de-DE"/>
        </w:rPr>
        <w:drawing>
          <wp:inline distT="0" distB="0" distL="0" distR="0" wp14:anchorId="3FDD8EB2" wp14:editId="31B80A86">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14:paraId="2763B01F" w14:textId="77777777" w:rsidR="00CB25F0" w:rsidRPr="004B4D84" w:rsidRDefault="00CB25F0">
      <w:pPr>
        <w:pStyle w:val="FigureCaption"/>
        <w:rPr>
          <w:rFonts w:ascii="Arial" w:hAnsi="Arial" w:cs="Arial"/>
          <w:lang w:val="en-GB"/>
        </w:rPr>
      </w:pPr>
      <w:r w:rsidRPr="004B4D84">
        <w:rPr>
          <w:rFonts w:ascii="Arial" w:hAnsi="Arial" w:cs="Arial"/>
          <w:lang w:val="en-GB"/>
        </w:rPr>
        <w:t>Figure 1 – Example of a figure with caption</w:t>
      </w:r>
    </w:p>
    <w:p w14:paraId="36685B65" w14:textId="77777777"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 Do not use high-resolution pictures since this will increase the size of your final PDF-file.</w:t>
      </w:r>
    </w:p>
    <w:p w14:paraId="5C870C21" w14:textId="77777777" w:rsidR="00CB25F0" w:rsidRPr="004B4D84" w:rsidRDefault="00CB25F0">
      <w:pPr>
        <w:pStyle w:val="Textkrper"/>
        <w:rPr>
          <w:rFonts w:ascii="Arial" w:hAnsi="Arial" w:cs="Arial"/>
          <w:b/>
          <w:lang w:val="en-GB"/>
        </w:rPr>
      </w:pPr>
    </w:p>
    <w:p w14:paraId="43E9310B" w14:textId="77777777"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14:paraId="640B51C7" w14:textId="77777777" w:rsidR="00187454" w:rsidRPr="004B4D84" w:rsidRDefault="00187454">
      <w:pPr>
        <w:pStyle w:val="Textkrper"/>
        <w:rPr>
          <w:rFonts w:ascii="Arial" w:hAnsi="Arial" w:cs="Arial"/>
          <w:lang w:val="en-GB"/>
        </w:rPr>
      </w:pPr>
    </w:p>
    <w:p w14:paraId="214D36E1" w14:textId="77777777" w:rsidR="00187454" w:rsidRPr="004B4D84" w:rsidRDefault="00187454">
      <w:pPr>
        <w:pStyle w:val="Textkrper"/>
        <w:rPr>
          <w:rFonts w:ascii="Arial" w:hAnsi="Arial" w:cs="Arial"/>
          <w:lang w:val="en-GB"/>
        </w:rPr>
      </w:pPr>
    </w:p>
    <w:p w14:paraId="2A3F2BAF" w14:textId="77777777" w:rsidR="00187454" w:rsidRPr="004B4D84" w:rsidRDefault="00187454">
      <w:pPr>
        <w:pStyle w:val="Textkrper"/>
        <w:rPr>
          <w:rFonts w:ascii="Arial" w:hAnsi="Arial" w:cs="Arial"/>
          <w:lang w:val="en-GB"/>
        </w:rPr>
      </w:pPr>
    </w:p>
    <w:p w14:paraId="547B9929" w14:textId="77777777" w:rsidR="00187454" w:rsidRPr="004B4D84" w:rsidRDefault="00187454">
      <w:pPr>
        <w:pStyle w:val="Textkrper"/>
        <w:rPr>
          <w:rFonts w:ascii="Arial" w:hAnsi="Arial" w:cs="Arial"/>
          <w:lang w:val="en-GB"/>
        </w:rPr>
      </w:pPr>
    </w:p>
    <w:p w14:paraId="24AFA9C4" w14:textId="77777777" w:rsidR="00CB25F0" w:rsidRPr="004B4D84" w:rsidRDefault="00CB25F0" w:rsidP="00187454">
      <w:pPr>
        <w:pStyle w:val="berschrift1"/>
        <w:rPr>
          <w:rFonts w:ascii="Arial" w:hAnsi="Arial" w:cs="Arial"/>
        </w:rPr>
      </w:pPr>
      <w:r w:rsidRPr="004B4D84">
        <w:rPr>
          <w:rFonts w:ascii="Arial" w:hAnsi="Arial" w:cs="Arial"/>
        </w:rPr>
        <w:lastRenderedPageBreak/>
        <w:t>SUMMARY (or CONCLUSIONS)</w:t>
      </w:r>
    </w:p>
    <w:p w14:paraId="02107EF3" w14:textId="77777777"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14:paraId="4DE2F356" w14:textId="77777777" w:rsidR="00CB25F0" w:rsidRPr="004B4D84" w:rsidRDefault="00CB25F0">
      <w:pPr>
        <w:pStyle w:val="berschrift1"/>
        <w:rPr>
          <w:rFonts w:ascii="Arial" w:hAnsi="Arial" w:cs="Arial"/>
        </w:rPr>
      </w:pPr>
      <w:r w:rsidRPr="004B4D84">
        <w:rPr>
          <w:rFonts w:ascii="Arial" w:hAnsi="Arial" w:cs="Arial"/>
        </w:rPr>
        <w:t>REFERENCES</w:t>
      </w:r>
    </w:p>
    <w:p w14:paraId="169E19E4" w14:textId="77777777" w:rsidR="00CB25F0" w:rsidRPr="00212BBF" w:rsidRDefault="00CB25F0">
      <w:pPr>
        <w:pStyle w:val="p1a"/>
        <w:rPr>
          <w:rFonts w:ascii="Arial" w:hAnsi="Arial" w:cs="Arial"/>
          <w:lang w:val="de-DE"/>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numbers: [1], [2]. </w:t>
      </w:r>
      <w:r w:rsidRPr="00212BBF">
        <w:rPr>
          <w:rFonts w:ascii="Arial" w:hAnsi="Arial" w:cs="Arial"/>
          <w:lang w:val="de-DE"/>
        </w:rPr>
        <w:t>The references should be listed in alphabetical order.</w:t>
      </w:r>
    </w:p>
    <w:p w14:paraId="4A53FCAB" w14:textId="77777777" w:rsidR="00CB25F0" w:rsidRPr="00212BBF" w:rsidRDefault="00CB25F0">
      <w:pPr>
        <w:widowControl w:val="0"/>
        <w:autoSpaceDE w:val="0"/>
        <w:autoSpaceDN w:val="0"/>
        <w:adjustRightInd w:val="0"/>
        <w:rPr>
          <w:rFonts w:ascii="Arial" w:hAnsi="Arial" w:cs="Arial"/>
          <w:color w:val="000000"/>
          <w:lang w:val="de-DE"/>
        </w:rPr>
      </w:pPr>
    </w:p>
    <w:p w14:paraId="131118D8" w14:textId="75AED474" w:rsidR="00CB25F0" w:rsidRPr="00761FE4" w:rsidRDefault="00CB25F0">
      <w:pPr>
        <w:pStyle w:val="References"/>
        <w:rPr>
          <w:rFonts w:ascii="Arial" w:hAnsi="Arial" w:cs="Arial"/>
          <w:lang w:val="de-DE"/>
        </w:rPr>
      </w:pPr>
      <w:r w:rsidRPr="00761FE4">
        <w:rPr>
          <w:rFonts w:ascii="Arial" w:hAnsi="Arial" w:cs="Arial"/>
          <w:lang w:val="de-DE"/>
        </w:rPr>
        <w:t xml:space="preserve">[1| </w:t>
      </w:r>
      <w:r w:rsidR="00690626" w:rsidRPr="00690626">
        <w:rPr>
          <w:rFonts w:ascii="Arial" w:hAnsi="Arial" w:cs="Arial"/>
          <w:lang w:val="de-DE"/>
        </w:rPr>
        <w:t xml:space="preserve">B.I.C.E.R.A. (The British Internal Combustion Engine Research Association), </w:t>
      </w:r>
      <w:r w:rsidR="00690626" w:rsidRPr="00690626">
        <w:rPr>
          <w:rFonts w:ascii="Arial" w:hAnsi="Arial" w:cs="Arial"/>
          <w:i/>
          <w:lang w:val="de-DE"/>
        </w:rPr>
        <w:t>Handbook on torsional vibration</w:t>
      </w:r>
      <w:r w:rsidR="00690626" w:rsidRPr="00690626">
        <w:rPr>
          <w:rFonts w:ascii="Arial" w:hAnsi="Arial" w:cs="Arial"/>
          <w:lang w:val="de-DE"/>
        </w:rPr>
        <w:t>, Cambridge university press (1958)</w:t>
      </w:r>
      <w:r w:rsidR="00690626" w:rsidRPr="00690626">
        <w:rPr>
          <w:lang w:val="de-DE" w:eastAsia="de-AT"/>
        </w:rPr>
        <w:t xml:space="preserve"> </w:t>
      </w:r>
    </w:p>
    <w:p w14:paraId="1B5E5C64" w14:textId="77777777" w:rsidR="00690626" w:rsidRPr="00761FE4" w:rsidRDefault="00CB25F0" w:rsidP="00690626">
      <w:pPr>
        <w:pStyle w:val="References"/>
        <w:rPr>
          <w:rFonts w:ascii="Arial" w:hAnsi="Arial" w:cs="Arial"/>
          <w:lang w:val="de-DE"/>
        </w:rPr>
      </w:pPr>
      <w:r w:rsidRPr="00690626">
        <w:rPr>
          <w:rFonts w:ascii="Arial" w:hAnsi="Arial" w:cs="Arial"/>
          <w:lang w:val="de-DE"/>
        </w:rPr>
        <w:t xml:space="preserve">[2] </w:t>
      </w:r>
      <w:r w:rsidR="00690626" w:rsidRPr="00761FE4">
        <w:rPr>
          <w:rFonts w:ascii="Arial" w:hAnsi="Arial" w:cs="Arial"/>
          <w:lang w:val="de-DE"/>
        </w:rPr>
        <w:t xml:space="preserve">Hafner K.E:, Maas H., </w:t>
      </w:r>
      <w:r w:rsidR="00690626" w:rsidRPr="00761FE4">
        <w:rPr>
          <w:rFonts w:ascii="Arial" w:hAnsi="Arial" w:cs="Arial"/>
          <w:i/>
          <w:lang w:val="de-DE"/>
        </w:rPr>
        <w:t>Die Verbrennungskraftmaschine, Band 4: Torsions-schwingungen in der Verbrennungskraftmaschine</w:t>
      </w:r>
      <w:r w:rsidR="00690626" w:rsidRPr="00761FE4">
        <w:rPr>
          <w:rFonts w:ascii="Arial" w:hAnsi="Arial" w:cs="Arial"/>
          <w:lang w:val="de-DE"/>
        </w:rPr>
        <w:t>, Springer (1985).</w:t>
      </w:r>
    </w:p>
    <w:p w14:paraId="2D731579" w14:textId="5F38B156" w:rsidR="00CB25F0" w:rsidRDefault="00CB25F0" w:rsidP="00690626">
      <w:pPr>
        <w:pStyle w:val="References"/>
        <w:rPr>
          <w:rFonts w:ascii="Arial" w:hAnsi="Arial" w:cs="Arial"/>
        </w:rPr>
      </w:pPr>
      <w:r w:rsidRPr="004B4D84">
        <w:rPr>
          <w:rFonts w:ascii="Arial" w:hAnsi="Arial" w:cs="Arial"/>
        </w:rPr>
        <w:t>OTHER IMPORTANT INFORMATION</w:t>
      </w:r>
    </w:p>
    <w:p w14:paraId="1CF82296" w14:textId="77777777" w:rsidR="00690626" w:rsidRPr="004B4D84" w:rsidRDefault="00690626" w:rsidP="00690626">
      <w:pPr>
        <w:pStyle w:val="References"/>
        <w:rPr>
          <w:rFonts w:ascii="Arial" w:hAnsi="Arial" w:cs="Arial"/>
        </w:rPr>
      </w:pPr>
    </w:p>
    <w:p w14:paraId="330B7C81" w14:textId="77777777" w:rsidR="00CB25F0" w:rsidRPr="004B4D84" w:rsidRDefault="00CB25F0">
      <w:pPr>
        <w:pStyle w:val="Textkrper"/>
        <w:rPr>
          <w:rFonts w:ascii="Arial" w:hAnsi="Arial" w:cs="Arial"/>
          <w:lang w:val="en-GB"/>
        </w:rPr>
      </w:pPr>
      <w:r w:rsidRPr="004B4D84">
        <w:rPr>
          <w:rFonts w:ascii="Arial" w:hAnsi="Arial" w:cs="Arial"/>
          <w:b/>
          <w:lang w:val="en-GB"/>
        </w:rPr>
        <w:t>Final Acceptance:</w:t>
      </w:r>
      <w:r w:rsidRPr="004B4D84">
        <w:rPr>
          <w:rFonts w:ascii="Arial" w:hAnsi="Arial" w:cs="Arial"/>
          <w:lang w:val="en-GB"/>
        </w:rPr>
        <w:t xml:space="preserve"> The Congress Scientific Committee has the right to reject papers considered inappropriate to the Proceedings, even if the abstract originally appeared to be acceptable.</w:t>
      </w:r>
    </w:p>
    <w:p w14:paraId="5AB42785" w14:textId="77777777" w:rsidR="00CB25F0" w:rsidRPr="004B4D84" w:rsidRDefault="00CB25F0">
      <w:pPr>
        <w:widowControl w:val="0"/>
        <w:autoSpaceDE w:val="0"/>
        <w:autoSpaceDN w:val="0"/>
        <w:adjustRightInd w:val="0"/>
        <w:jc w:val="both"/>
        <w:rPr>
          <w:rFonts w:ascii="Arial" w:hAnsi="Arial" w:cs="Arial"/>
          <w:color w:val="000000"/>
        </w:rPr>
      </w:pPr>
    </w:p>
    <w:p w14:paraId="4C5CFE2B" w14:textId="0E945A55" w:rsidR="00CB25F0" w:rsidRPr="00753E5F" w:rsidRDefault="00CB25F0">
      <w:pPr>
        <w:widowControl w:val="0"/>
        <w:autoSpaceDE w:val="0"/>
        <w:autoSpaceDN w:val="0"/>
        <w:adjustRightInd w:val="0"/>
        <w:jc w:val="center"/>
        <w:rPr>
          <w:rFonts w:ascii="Arial" w:hAnsi="Arial" w:cs="Arial"/>
          <w:b/>
          <w:color w:val="FF0000"/>
        </w:rPr>
      </w:pPr>
      <w:r w:rsidRPr="00753E5F">
        <w:rPr>
          <w:rFonts w:ascii="Arial" w:hAnsi="Arial" w:cs="Arial"/>
          <w:b/>
          <w:color w:val="FF0000"/>
        </w:rPr>
        <w:t xml:space="preserve">Please note that the official language of </w:t>
      </w:r>
      <w:r w:rsidR="00640B2A" w:rsidRPr="00753E5F">
        <w:rPr>
          <w:rFonts w:ascii="Arial" w:hAnsi="Arial" w:cs="Arial"/>
          <w:b/>
          <w:color w:val="FF0000"/>
        </w:rPr>
        <w:t>the Torsional Vibration Symposiu</w:t>
      </w:r>
      <w:r w:rsidR="003B3D7F">
        <w:rPr>
          <w:rFonts w:ascii="Arial" w:hAnsi="Arial" w:cs="Arial"/>
          <w:b/>
          <w:color w:val="FF0000"/>
        </w:rPr>
        <w:t>m 202</w:t>
      </w:r>
      <w:r w:rsidR="00B97B48">
        <w:rPr>
          <w:rFonts w:ascii="Arial" w:hAnsi="Arial" w:cs="Arial"/>
          <w:b/>
          <w:color w:val="FF0000"/>
        </w:rPr>
        <w:t>5</w:t>
      </w:r>
      <w:r w:rsidRPr="00753E5F">
        <w:rPr>
          <w:rFonts w:ascii="Arial" w:hAnsi="Arial" w:cs="Arial"/>
          <w:b/>
          <w:color w:val="FF0000"/>
        </w:rPr>
        <w:t xml:space="preserve"> is English.</w:t>
      </w:r>
    </w:p>
    <w:p w14:paraId="268FA432" w14:textId="77777777" w:rsidR="00CC3616" w:rsidRPr="004B4D84" w:rsidRDefault="00CC3616">
      <w:pPr>
        <w:pStyle w:val="Textkrper"/>
        <w:rPr>
          <w:rFonts w:ascii="Arial" w:hAnsi="Arial" w:cs="Arial"/>
          <w:lang w:val="en-GB"/>
        </w:rPr>
      </w:pPr>
    </w:p>
    <w:p w14:paraId="6F9ACD34" w14:textId="77777777"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14:paraId="20BF4931" w14:textId="77777777" w:rsidR="00CC3616" w:rsidRPr="004B4D84" w:rsidRDefault="00CC3616">
      <w:pPr>
        <w:jc w:val="center"/>
        <w:rPr>
          <w:rFonts w:ascii="Arial" w:hAnsi="Arial" w:cs="Arial"/>
          <w:sz w:val="28"/>
        </w:rPr>
      </w:pPr>
    </w:p>
    <w:p w14:paraId="656795AB" w14:textId="77777777" w:rsidR="00CB25F0" w:rsidRPr="004B4D84" w:rsidRDefault="00761FE4" w:rsidP="00CB25F0">
      <w:pPr>
        <w:jc w:val="both"/>
        <w:rPr>
          <w:rFonts w:ascii="Arial" w:hAnsi="Arial" w:cs="Arial"/>
          <w:b/>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and 5</w:t>
      </w:r>
      <w:r w:rsidR="00CB25F0" w:rsidRPr="00903FDB">
        <w:rPr>
          <w:rFonts w:ascii="Arial" w:hAnsi="Arial" w:cs="Arial"/>
          <w:color w:val="000000"/>
        </w:rPr>
        <w:t xml:space="preserve"> minutes for questions). </w:t>
      </w:r>
      <w:r w:rsidR="00CB25F0" w:rsidRPr="00903FDB">
        <w:rPr>
          <w:rFonts w:ascii="Arial" w:hAnsi="Arial" w:cs="Arial"/>
          <w:b/>
          <w:color w:val="000000"/>
          <w:szCs w:val="28"/>
        </w:rPr>
        <w:t>Make sure that you are able to stay within these time limits.</w:t>
      </w:r>
    </w:p>
    <w:p w14:paraId="51E5BC27" w14:textId="77777777" w:rsidR="00CB25F0" w:rsidRPr="004B4D84" w:rsidRDefault="00CB25F0">
      <w:pPr>
        <w:widowControl w:val="0"/>
        <w:autoSpaceDE w:val="0"/>
        <w:autoSpaceDN w:val="0"/>
        <w:adjustRightInd w:val="0"/>
        <w:jc w:val="center"/>
        <w:rPr>
          <w:rFonts w:ascii="Arial" w:hAnsi="Arial" w:cs="Arial"/>
          <w:b/>
          <w:color w:val="000000"/>
          <w:sz w:val="28"/>
          <w:szCs w:val="28"/>
        </w:rPr>
      </w:pPr>
    </w:p>
    <w:p w14:paraId="757007BF" w14:textId="77777777"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14:paraId="65E61396" w14:textId="77777777" w:rsidR="008B109E" w:rsidRPr="004B4D84" w:rsidRDefault="008B109E" w:rsidP="008B109E">
      <w:pPr>
        <w:jc w:val="center"/>
        <w:rPr>
          <w:rFonts w:ascii="Arial" w:hAnsi="Arial" w:cs="Arial"/>
          <w:sz w:val="28"/>
        </w:rPr>
      </w:pPr>
    </w:p>
    <w:p w14:paraId="468A3C3B" w14:textId="77777777"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abstract, paper and presentation. In the case of copyright infringement, 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p>
    <w:p w14:paraId="40357C00" w14:textId="77777777"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footerReference w:type="default" r:id="rId16"/>
      <w:headerReference w:type="first" r:id="rId17"/>
      <w:footerReference w:type="first" r:id="rId18"/>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C4C6" w14:textId="77777777" w:rsidR="005B7326" w:rsidRDefault="005B7326">
      <w:r>
        <w:separator/>
      </w:r>
    </w:p>
  </w:endnote>
  <w:endnote w:type="continuationSeparator" w:id="0">
    <w:p w14:paraId="5047ECAF" w14:textId="77777777" w:rsidR="005B7326" w:rsidRDefault="005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320307"/>
      <w:docPartObj>
        <w:docPartGallery w:val="Page Numbers (Bottom of Page)"/>
        <w:docPartUnique/>
      </w:docPartObj>
    </w:sdtPr>
    <w:sdtEndPr>
      <w:rPr>
        <w:rFonts w:ascii="Arial" w:hAnsi="Arial" w:cs="Arial"/>
        <w:sz w:val="20"/>
        <w:szCs w:val="20"/>
      </w:rPr>
    </w:sdtEndPr>
    <w:sdtContent>
      <w:p w14:paraId="625970B1" w14:textId="77777777"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3B3D7F" w:rsidRPr="003B3D7F">
          <w:rPr>
            <w:rFonts w:ascii="Arial" w:hAnsi="Arial" w:cs="Arial"/>
            <w:noProof/>
            <w:sz w:val="20"/>
            <w:szCs w:val="20"/>
            <w:lang w:val="de-DE"/>
          </w:rPr>
          <w:t>4</w:t>
        </w:r>
        <w:r w:rsidRPr="00D736BD">
          <w:rPr>
            <w:rFonts w:ascii="Arial" w:hAnsi="Arial" w:cs="Arial"/>
            <w:sz w:val="20"/>
            <w:szCs w:val="20"/>
          </w:rPr>
          <w:fldChar w:fldCharType="end"/>
        </w:r>
        <w:r w:rsidRPr="00D736BD">
          <w:rPr>
            <w:rFonts w:ascii="Arial" w:hAnsi="Arial" w:cs="Arial"/>
            <w:sz w:val="20"/>
            <w:szCs w:val="20"/>
          </w:rPr>
          <w:t>, Title, Paper No. 999</w:t>
        </w:r>
      </w:p>
    </w:sdtContent>
  </w:sdt>
  <w:p w14:paraId="1C452832" w14:textId="77777777" w:rsidR="003D356B" w:rsidRDefault="003D35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F57F" w14:textId="77777777" w:rsidR="007D0176" w:rsidRDefault="007D01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17C6" w14:textId="77777777" w:rsidR="007D0176" w:rsidRDefault="007D01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7192" w14:textId="77777777" w:rsidR="005B7326" w:rsidRDefault="005B7326">
      <w:r>
        <w:separator/>
      </w:r>
    </w:p>
  </w:footnote>
  <w:footnote w:type="continuationSeparator" w:id="0">
    <w:p w14:paraId="17D26189" w14:textId="77777777" w:rsidR="005B7326" w:rsidRDefault="005B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35EB" w14:textId="530D62D4"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de-DE" w:eastAsia="de-DE"/>
      </w:rPr>
      <mc:AlternateContent>
        <mc:Choice Requires="wps">
          <w:drawing>
            <wp:anchor distT="0" distB="0" distL="114300" distR="114300" simplePos="0" relativeHeight="251657728" behindDoc="0" locked="0" layoutInCell="1" allowOverlap="1" wp14:anchorId="25D83B4D" wp14:editId="7367CD57">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5A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3B3D7F">
      <w:rPr>
        <w:rFonts w:ascii="Arial" w:hAnsi="Arial" w:cs="Arial"/>
        <w:sz w:val="22"/>
        <w:szCs w:val="22"/>
      </w:rPr>
      <w:t>rsional Vibration Symposium 202</w:t>
    </w:r>
    <w:r w:rsidR="007D0176">
      <w:rPr>
        <w:rFonts w:ascii="Arial" w:hAnsi="Arial" w:cs="Arial"/>
        <w:sz w:val="22"/>
        <w:szCs w:val="22"/>
      </w:rPr>
      <w:t>5</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61A1" w14:textId="4D90A84B"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de-DE" w:eastAsia="de-DE"/>
      </w:rPr>
      <mc:AlternateContent>
        <mc:Choice Requires="wps">
          <w:drawing>
            <wp:anchor distT="0" distB="0" distL="114300" distR="114300" simplePos="0" relativeHeight="251656704" behindDoc="0" locked="0" layoutInCell="1" allowOverlap="1" wp14:anchorId="703D70AC" wp14:editId="0018703F">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454A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3B3D7F">
      <w:rPr>
        <w:rFonts w:ascii="Arial" w:hAnsi="Arial" w:cs="Arial"/>
        <w:sz w:val="22"/>
        <w:szCs w:val="22"/>
      </w:rPr>
      <w:t>rsional Vibration Symposium 202</w:t>
    </w:r>
    <w:r w:rsidR="007D0176">
      <w:rPr>
        <w:rFonts w:ascii="Arial" w:hAnsi="Arial" w:cs="Arial"/>
        <w:sz w:val="22"/>
        <w:szCs w:val="22"/>
      </w:rPr>
      <w:t>5</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940C" w14:textId="2647B37C" w:rsidR="00CB25F0" w:rsidRPr="00B871C0" w:rsidRDefault="002E5509" w:rsidP="00B871C0">
    <w:pPr>
      <w:pStyle w:val="Kopfzeile"/>
    </w:pPr>
    <w:r>
      <w:rPr>
        <w:noProof/>
      </w:rPr>
      <w:drawing>
        <wp:anchor distT="0" distB="0" distL="114300" distR="114300" simplePos="0" relativeHeight="251658752" behindDoc="1" locked="0" layoutInCell="1" allowOverlap="1" wp14:anchorId="7AAE8A98" wp14:editId="6B4F7BB5">
          <wp:simplePos x="0" y="0"/>
          <wp:positionH relativeFrom="margin">
            <wp:align>center</wp:align>
          </wp:positionH>
          <wp:positionV relativeFrom="paragraph">
            <wp:posOffset>-450376</wp:posOffset>
          </wp:positionV>
          <wp:extent cx="7062041" cy="1678675"/>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041" cy="1678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E9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CF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DC9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C0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6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1"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2" w15:restartNumberingAfterBreak="0">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3"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4"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5"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2"/>
  </w:num>
  <w:num w:numId="2">
    <w:abstractNumId w:val="24"/>
  </w:num>
  <w:num w:numId="3">
    <w:abstractNumId w:val="13"/>
  </w:num>
  <w:num w:numId="4">
    <w:abstractNumId w:val="20"/>
  </w:num>
  <w:num w:numId="5">
    <w:abstractNumId w:val="2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5"/>
  </w:num>
  <w:num w:numId="19">
    <w:abstractNumId w:val="11"/>
  </w:num>
  <w:num w:numId="20">
    <w:abstractNumId w:val="17"/>
  </w:num>
  <w:num w:numId="21">
    <w:abstractNumId w:val="23"/>
  </w:num>
  <w:num w:numId="22">
    <w:abstractNumId w:val="18"/>
  </w:num>
  <w:num w:numId="23">
    <w:abstractNumId w:val="16"/>
  </w:num>
  <w:num w:numId="24">
    <w:abstractNumId w:val="19"/>
  </w:num>
  <w:num w:numId="25">
    <w:abstractNumId w:val="12"/>
  </w:num>
  <w:num w:numId="26">
    <w:abstractNumId w:val="15"/>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E4"/>
    <w:rsid w:val="000304F4"/>
    <w:rsid w:val="00032053"/>
    <w:rsid w:val="00087630"/>
    <w:rsid w:val="001231FA"/>
    <w:rsid w:val="00166F35"/>
    <w:rsid w:val="00187454"/>
    <w:rsid w:val="001E1421"/>
    <w:rsid w:val="00212BBF"/>
    <w:rsid w:val="00223074"/>
    <w:rsid w:val="00253137"/>
    <w:rsid w:val="002E5509"/>
    <w:rsid w:val="003369F4"/>
    <w:rsid w:val="0037612C"/>
    <w:rsid w:val="003B3D7F"/>
    <w:rsid w:val="003C35E9"/>
    <w:rsid w:val="003D356B"/>
    <w:rsid w:val="004443E0"/>
    <w:rsid w:val="00472C2A"/>
    <w:rsid w:val="004B4D84"/>
    <w:rsid w:val="004D26ED"/>
    <w:rsid w:val="0057126A"/>
    <w:rsid w:val="00574F75"/>
    <w:rsid w:val="005B7326"/>
    <w:rsid w:val="005B79A8"/>
    <w:rsid w:val="005C421B"/>
    <w:rsid w:val="005D72B9"/>
    <w:rsid w:val="006113F0"/>
    <w:rsid w:val="00640B2A"/>
    <w:rsid w:val="0068645F"/>
    <w:rsid w:val="00690626"/>
    <w:rsid w:val="006E6589"/>
    <w:rsid w:val="00753E5F"/>
    <w:rsid w:val="00761FE4"/>
    <w:rsid w:val="00787C23"/>
    <w:rsid w:val="007B3FE4"/>
    <w:rsid w:val="007C4B21"/>
    <w:rsid w:val="007D0176"/>
    <w:rsid w:val="007F09A9"/>
    <w:rsid w:val="008B109E"/>
    <w:rsid w:val="008E53B6"/>
    <w:rsid w:val="008E66E7"/>
    <w:rsid w:val="008F0AE6"/>
    <w:rsid w:val="008F3478"/>
    <w:rsid w:val="00903FDB"/>
    <w:rsid w:val="0092670F"/>
    <w:rsid w:val="00985D93"/>
    <w:rsid w:val="009A13FF"/>
    <w:rsid w:val="009A749A"/>
    <w:rsid w:val="009F3586"/>
    <w:rsid w:val="00A402D2"/>
    <w:rsid w:val="00A46317"/>
    <w:rsid w:val="00A47212"/>
    <w:rsid w:val="00A86F36"/>
    <w:rsid w:val="00AE4F75"/>
    <w:rsid w:val="00AF2D0D"/>
    <w:rsid w:val="00B26C10"/>
    <w:rsid w:val="00B55A5E"/>
    <w:rsid w:val="00B75FE4"/>
    <w:rsid w:val="00B77F7E"/>
    <w:rsid w:val="00B871C0"/>
    <w:rsid w:val="00B93349"/>
    <w:rsid w:val="00B9745C"/>
    <w:rsid w:val="00B97B48"/>
    <w:rsid w:val="00BB3DA3"/>
    <w:rsid w:val="00BE09A4"/>
    <w:rsid w:val="00CA2A7A"/>
    <w:rsid w:val="00CB25F0"/>
    <w:rsid w:val="00CC3616"/>
    <w:rsid w:val="00CF45D9"/>
    <w:rsid w:val="00D36E70"/>
    <w:rsid w:val="00D736BD"/>
    <w:rsid w:val="00D96F07"/>
    <w:rsid w:val="00E034D1"/>
    <w:rsid w:val="00E14C69"/>
    <w:rsid w:val="00E904E3"/>
    <w:rsid w:val="00EC1F7B"/>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55D2352"/>
  <w15:docId w15:val="{414441DD-7DCC-4880-8E1D-EC545B57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ICSV13_Paper_Template_new.dot</Template>
  <TotalTime>0</TotalTime>
  <Pages>5</Pages>
  <Words>1226</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7936</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Marketing Praktikum</cp:lastModifiedBy>
  <cp:revision>9</cp:revision>
  <cp:lastPrinted>2006-03-13T14:47:00Z</cp:lastPrinted>
  <dcterms:created xsi:type="dcterms:W3CDTF">2022-06-28T13:58:00Z</dcterms:created>
  <dcterms:modified xsi:type="dcterms:W3CDTF">2022-07-07T06:17:00Z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